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1E0"/>
      </w:tblPr>
      <w:tblGrid>
        <w:gridCol w:w="4679"/>
        <w:gridCol w:w="567"/>
        <w:gridCol w:w="4252"/>
      </w:tblGrid>
      <w:tr w:rsidR="000D2855" w:rsidTr="00547CBA">
        <w:trPr>
          <w:trHeight w:val="1129"/>
        </w:trPr>
        <w:tc>
          <w:tcPr>
            <w:tcW w:w="4679" w:type="dxa"/>
            <w:vMerge w:val="restart"/>
          </w:tcPr>
          <w:p w:rsidR="000D2855" w:rsidRPr="00AD60EA" w:rsidRDefault="000D2855" w:rsidP="004A0C5F">
            <w:pPr>
              <w:ind w:right="-61"/>
              <w:jc w:val="center"/>
              <w:rPr>
                <w:sz w:val="24"/>
                <w:szCs w:val="20"/>
              </w:rPr>
            </w:pPr>
            <w:r w:rsidRPr="00487690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42pt;visibility:visible">
                  <v:imagedata r:id="rId7" o:title="" gain="126031f" blacklevel="-3932f"/>
                </v:shape>
              </w:pict>
            </w:r>
          </w:p>
          <w:p w:rsidR="000D2855" w:rsidRPr="00AD60EA" w:rsidRDefault="000D2855" w:rsidP="004A0C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2855" w:rsidRPr="00AD60EA" w:rsidRDefault="000D2855" w:rsidP="004A0C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0D2855" w:rsidRPr="00AD60EA" w:rsidRDefault="000D2855" w:rsidP="004A0C5F">
            <w:pPr>
              <w:jc w:val="center"/>
              <w:rPr>
                <w:b/>
                <w:bCs/>
                <w:sz w:val="22"/>
                <w:szCs w:val="22"/>
              </w:rPr>
            </w:pPr>
            <w:r w:rsidRPr="00AD60EA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0D2855" w:rsidRPr="00AD60EA" w:rsidRDefault="000D2855" w:rsidP="004A0C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2855" w:rsidRDefault="000D2855" w:rsidP="004A0C5F">
            <w:pPr>
              <w:rPr>
                <w:sz w:val="20"/>
                <w:szCs w:val="20"/>
              </w:rPr>
            </w:pPr>
            <w:r w:rsidRPr="00815078">
              <w:rPr>
                <w:sz w:val="20"/>
                <w:szCs w:val="20"/>
              </w:rPr>
              <w:t xml:space="preserve">К. Маркса ул., </w:t>
            </w:r>
            <w:r w:rsidRPr="00C82EEB">
              <w:rPr>
                <w:sz w:val="20"/>
                <w:szCs w:val="20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815078">
                  <w:rPr>
                    <w:sz w:val="20"/>
                    <w:szCs w:val="20"/>
                  </w:rPr>
                  <w:t>122, г</w:t>
                </w:r>
              </w:smartTag>
              <w:r w:rsidRPr="00815078">
                <w:rPr>
                  <w:sz w:val="20"/>
                  <w:szCs w:val="20"/>
                </w:rPr>
                <w:t>. Красноярск</w:t>
              </w:r>
            </w:smartTag>
            <w:r w:rsidRPr="00815078">
              <w:rPr>
                <w:sz w:val="20"/>
                <w:szCs w:val="20"/>
              </w:rPr>
              <w:t>, 660021</w:t>
            </w:r>
          </w:p>
          <w:p w:rsidR="000D2855" w:rsidRPr="00AD60EA" w:rsidRDefault="000D2855" w:rsidP="004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(391) 211-93-10</w:t>
            </w:r>
          </w:p>
          <w:p w:rsidR="000D2855" w:rsidRDefault="000D2855" w:rsidP="004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D60EA">
              <w:rPr>
                <w:sz w:val="20"/>
                <w:szCs w:val="20"/>
              </w:rPr>
              <w:t xml:space="preserve">акс: </w:t>
            </w:r>
            <w:r w:rsidRPr="00815078">
              <w:rPr>
                <w:sz w:val="20"/>
                <w:szCs w:val="20"/>
              </w:rPr>
              <w:t xml:space="preserve">(391) </w:t>
            </w:r>
            <w:r>
              <w:rPr>
                <w:sz w:val="20"/>
                <w:szCs w:val="20"/>
              </w:rPr>
              <w:t>2</w:t>
            </w:r>
            <w:r w:rsidRPr="00815078">
              <w:rPr>
                <w:sz w:val="20"/>
                <w:szCs w:val="20"/>
              </w:rPr>
              <w:t>21-28-26</w:t>
            </w:r>
          </w:p>
          <w:p w:rsidR="000D2855" w:rsidRDefault="000D2855" w:rsidP="004A0C5F">
            <w:pPr>
              <w:rPr>
                <w:sz w:val="20"/>
                <w:szCs w:val="20"/>
              </w:rPr>
            </w:pPr>
            <w:r w:rsidRPr="000A313B">
              <w:rPr>
                <w:sz w:val="20"/>
                <w:szCs w:val="20"/>
                <w:lang w:val="en-US"/>
              </w:rPr>
              <w:t>mon</w:t>
            </w:r>
            <w:r w:rsidRPr="000A313B">
              <w:rPr>
                <w:sz w:val="20"/>
                <w:szCs w:val="20"/>
              </w:rPr>
              <w:t>@</w:t>
            </w:r>
            <w:r w:rsidRPr="000A313B">
              <w:rPr>
                <w:sz w:val="20"/>
                <w:szCs w:val="20"/>
                <w:lang w:val="en-US"/>
              </w:rPr>
              <w:t>krao</w:t>
            </w:r>
            <w:r w:rsidRPr="000A313B">
              <w:rPr>
                <w:sz w:val="20"/>
                <w:szCs w:val="20"/>
              </w:rPr>
              <w:t>.</w:t>
            </w:r>
            <w:r w:rsidRPr="000A313B">
              <w:rPr>
                <w:sz w:val="20"/>
                <w:szCs w:val="20"/>
                <w:lang w:val="en-US"/>
              </w:rPr>
              <w:t>ru</w:t>
            </w:r>
          </w:p>
          <w:p w:rsidR="000D2855" w:rsidRPr="00955795" w:rsidRDefault="000D2855" w:rsidP="004A0C5F">
            <w:pPr>
              <w:rPr>
                <w:sz w:val="20"/>
                <w:szCs w:val="20"/>
              </w:rPr>
            </w:pPr>
            <w:r w:rsidRPr="000A313B">
              <w:rPr>
                <w:sz w:val="20"/>
                <w:szCs w:val="20"/>
                <w:lang w:val="en-US"/>
              </w:rPr>
              <w:t>http</w:t>
            </w:r>
            <w:r w:rsidRPr="000A313B">
              <w:rPr>
                <w:sz w:val="20"/>
                <w:szCs w:val="20"/>
              </w:rPr>
              <w:t>://</w:t>
            </w:r>
            <w:r w:rsidRPr="000A313B">
              <w:rPr>
                <w:sz w:val="20"/>
                <w:szCs w:val="20"/>
                <w:lang w:val="en-US"/>
              </w:rPr>
              <w:t>www</w:t>
            </w:r>
            <w:r w:rsidRPr="000A313B">
              <w:rPr>
                <w:sz w:val="20"/>
                <w:szCs w:val="20"/>
              </w:rPr>
              <w:t>.</w:t>
            </w:r>
            <w:r w:rsidRPr="000A313B">
              <w:rPr>
                <w:sz w:val="20"/>
                <w:szCs w:val="20"/>
                <w:lang w:val="en-US"/>
              </w:rPr>
              <w:t>krao</w:t>
            </w:r>
            <w:r w:rsidRPr="000A313B">
              <w:rPr>
                <w:sz w:val="20"/>
                <w:szCs w:val="20"/>
              </w:rPr>
              <w:t>.</w:t>
            </w:r>
            <w:r w:rsidRPr="000A313B">
              <w:rPr>
                <w:sz w:val="20"/>
                <w:szCs w:val="20"/>
                <w:lang w:val="en-US"/>
              </w:rPr>
              <w:t>ru</w:t>
            </w:r>
          </w:p>
          <w:p w:rsidR="000D2855" w:rsidRPr="004C11EC" w:rsidRDefault="000D2855" w:rsidP="004A0C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>ОКОГУ 23280</w:t>
            </w:r>
            <w:r w:rsidRPr="000A31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C11EC">
              <w:rPr>
                <w:rFonts w:ascii="Times New Roman" w:hAnsi="Times New Roman"/>
                <w:sz w:val="20"/>
                <w:szCs w:val="20"/>
              </w:rPr>
              <w:t xml:space="preserve">ОКПО 79861099 </w:t>
            </w:r>
          </w:p>
          <w:p w:rsidR="000D2855" w:rsidRPr="004C11EC" w:rsidRDefault="000D2855" w:rsidP="004A0C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:rsidR="000D2855" w:rsidRDefault="000D2855" w:rsidP="004A0C5F">
            <w:pPr>
              <w:rPr>
                <w:sz w:val="20"/>
                <w:szCs w:val="20"/>
              </w:rPr>
            </w:pPr>
            <w:r w:rsidRPr="00AD60EA">
              <w:rPr>
                <w:sz w:val="20"/>
                <w:szCs w:val="20"/>
              </w:rPr>
              <w:t xml:space="preserve">ИНН/КПП </w:t>
            </w:r>
            <w:r w:rsidRPr="00815078">
              <w:rPr>
                <w:sz w:val="20"/>
                <w:szCs w:val="20"/>
              </w:rPr>
              <w:t>2460210378/246001001</w:t>
            </w:r>
          </w:p>
          <w:p w:rsidR="000D2855" w:rsidRPr="00AD60EA" w:rsidRDefault="000D2855" w:rsidP="004A0C5F">
            <w:pPr>
              <w:rPr>
                <w:sz w:val="20"/>
                <w:szCs w:val="20"/>
              </w:rPr>
            </w:pPr>
          </w:p>
          <w:p w:rsidR="000D2855" w:rsidRDefault="000D2855" w:rsidP="004A0C5F">
            <w:pPr>
              <w:rPr>
                <w:sz w:val="20"/>
                <w:szCs w:val="20"/>
              </w:rPr>
            </w:pPr>
            <w:r w:rsidRPr="00AD60E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06.11.2015</w:t>
            </w:r>
            <w:r w:rsidRPr="00AD60E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 № _____75-2958мк_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</w:t>
            </w:r>
          </w:p>
          <w:p w:rsidR="000D2855" w:rsidRPr="00AD60EA" w:rsidRDefault="000D2855" w:rsidP="004A0C5F">
            <w:pPr>
              <w:rPr>
                <w:sz w:val="20"/>
                <w:szCs w:val="20"/>
              </w:rPr>
            </w:pPr>
          </w:p>
          <w:p w:rsidR="000D2855" w:rsidRPr="000B3EB3" w:rsidRDefault="000D2855" w:rsidP="004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0D2855" w:rsidRDefault="000D2855" w:rsidP="004A0C5F"/>
        </w:tc>
        <w:tc>
          <w:tcPr>
            <w:tcW w:w="4252" w:type="dxa"/>
          </w:tcPr>
          <w:p w:rsidR="000D2855" w:rsidRDefault="000D2855" w:rsidP="004A0C5F"/>
        </w:tc>
      </w:tr>
      <w:tr w:rsidR="000D2855" w:rsidTr="00547CBA">
        <w:trPr>
          <w:trHeight w:val="1965"/>
        </w:trPr>
        <w:tc>
          <w:tcPr>
            <w:tcW w:w="4679" w:type="dxa"/>
            <w:vMerge/>
          </w:tcPr>
          <w:p w:rsidR="000D2855" w:rsidRPr="00AD60EA" w:rsidRDefault="000D2855" w:rsidP="004A0C5F">
            <w:pPr>
              <w:ind w:right="-61"/>
              <w:jc w:val="center"/>
              <w:rPr>
                <w:noProof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0D2855" w:rsidRDefault="000D2855" w:rsidP="004A0C5F"/>
        </w:tc>
        <w:tc>
          <w:tcPr>
            <w:tcW w:w="4252" w:type="dxa"/>
          </w:tcPr>
          <w:p w:rsidR="000D2855" w:rsidRDefault="000D2855" w:rsidP="00547CBA">
            <w:pPr>
              <w:rPr>
                <w:color w:val="000000"/>
              </w:rPr>
            </w:pPr>
            <w:r>
              <w:t>Муниципаль</w:t>
            </w:r>
            <w:r w:rsidRPr="00447D55">
              <w:t>но</w:t>
            </w:r>
            <w:r>
              <w:t xml:space="preserve">ебюджетное </w:t>
            </w:r>
            <w:r w:rsidRPr="00447D55">
              <w:t>дошколь</w:t>
            </w:r>
            <w:r>
              <w:t>ное образовательное учреждение Интикульский детский сад «Дюймовочка» № 13 общеразвивающего вида с приоритетным осуществлением деятельности по познавательно-речевому направлению развития детей</w:t>
            </w:r>
          </w:p>
          <w:p w:rsidR="000D2855" w:rsidRDefault="000D2855" w:rsidP="00547CBA"/>
          <w:p w:rsidR="000D2855" w:rsidRDefault="000D2855" w:rsidP="004D769C">
            <w:r>
              <w:t>Октябрьская ул., д. 1 А</w:t>
            </w:r>
          </w:p>
          <w:p w:rsidR="000D2855" w:rsidRDefault="000D2855" w:rsidP="004D769C">
            <w:r>
              <w:t>п. Интикуль</w:t>
            </w:r>
          </w:p>
          <w:p w:rsidR="000D2855" w:rsidRPr="00535821" w:rsidRDefault="000D2855" w:rsidP="004D769C">
            <w:r>
              <w:t>Новоселовский район</w:t>
            </w:r>
          </w:p>
          <w:p w:rsidR="000D2855" w:rsidRDefault="000D2855" w:rsidP="004D769C">
            <w:r w:rsidRPr="00787D9B">
              <w:t>Красноярский</w:t>
            </w:r>
            <w:r>
              <w:t xml:space="preserve"> край</w:t>
            </w:r>
          </w:p>
          <w:p w:rsidR="000D2855" w:rsidRDefault="000D2855" w:rsidP="004D769C">
            <w:r>
              <w:t>662445</w:t>
            </w:r>
          </w:p>
        </w:tc>
      </w:tr>
    </w:tbl>
    <w:p w:rsidR="000D2855" w:rsidRPr="00E86E1F" w:rsidRDefault="000D2855" w:rsidP="00547CBA">
      <w:pPr>
        <w:contextualSpacing/>
        <w:jc w:val="both"/>
      </w:pPr>
    </w:p>
    <w:p w:rsidR="000D2855" w:rsidRDefault="000D2855" w:rsidP="00547CBA">
      <w:pPr>
        <w:shd w:val="clear" w:color="auto" w:fill="FFFFFF"/>
        <w:tabs>
          <w:tab w:val="left" w:pos="5610"/>
        </w:tabs>
      </w:pPr>
      <w:r>
        <w:t>О рассмотрении отчёта</w:t>
      </w:r>
      <w:r>
        <w:tab/>
      </w:r>
    </w:p>
    <w:p w:rsidR="000D2855" w:rsidRDefault="000D2855" w:rsidP="00547CBA">
      <w:pPr>
        <w:ind w:right="-2"/>
        <w:rPr>
          <w:sz w:val="20"/>
          <w:szCs w:val="20"/>
        </w:rPr>
      </w:pPr>
      <w:r>
        <w:t>об исполнении предписания</w:t>
      </w:r>
    </w:p>
    <w:p w:rsidR="000D2855" w:rsidRDefault="000D2855" w:rsidP="001C6A93">
      <w:pPr>
        <w:jc w:val="both"/>
      </w:pPr>
    </w:p>
    <w:p w:rsidR="000D2855" w:rsidRDefault="000D2855" w:rsidP="005125B1">
      <w:pPr>
        <w:widowControl w:val="0"/>
        <w:adjustRightInd w:val="0"/>
        <w:ind w:firstLine="708"/>
        <w:jc w:val="both"/>
      </w:pPr>
      <w:r>
        <w:t xml:space="preserve">Министерством образования </w:t>
      </w:r>
      <w:r w:rsidRPr="00016661">
        <w:t>Красноярского края</w:t>
      </w:r>
      <w:r>
        <w:t xml:space="preserve"> рассмотрен отчё</w:t>
      </w:r>
      <w:r w:rsidRPr="00016661">
        <w:t>т</w:t>
      </w:r>
      <w:r>
        <w:t xml:space="preserve"> муниципаль</w:t>
      </w:r>
      <w:r w:rsidRPr="00447D55">
        <w:t>но</w:t>
      </w:r>
      <w:r>
        <w:t xml:space="preserve">го бюджетного </w:t>
      </w:r>
      <w:r w:rsidRPr="00447D55">
        <w:t>дошколь</w:t>
      </w:r>
      <w:r>
        <w:t>ного образовательного учреждения Интикульского детского сада «Дюймовочка» № 13 общеразвивающего вида с приоритетным осуществлением деятельности по познавательно-речевому направлению развития детей</w:t>
      </w:r>
      <w:r w:rsidRPr="005B3A5C">
        <w:t xml:space="preserve"> (далее – образовательная организация) вх. № 75-</w:t>
      </w:r>
      <w:r>
        <w:t>011261</w:t>
      </w:r>
      <w:r w:rsidRPr="005B3A5C">
        <w:t xml:space="preserve">мкот </w:t>
      </w:r>
      <w:r>
        <w:t>20</w:t>
      </w:r>
      <w:r w:rsidRPr="005B3A5C">
        <w:t>.</w:t>
      </w:r>
      <w:r>
        <w:t>10</w:t>
      </w:r>
      <w:r w:rsidRPr="005B3A5C">
        <w:t>.2015об исполнении предписания об устранении нарушений обязательных требований от</w:t>
      </w:r>
      <w:r>
        <w:t xml:space="preserve">20.05.2015 </w:t>
      </w:r>
      <w:r w:rsidRPr="005F448C">
        <w:t xml:space="preserve">№ </w:t>
      </w:r>
      <w:r>
        <w:t>19</w:t>
      </w:r>
      <w:r w:rsidRPr="005F448C">
        <w:t xml:space="preserve"> – ЮОС / № </w:t>
      </w:r>
      <w:r>
        <w:t>294-19-02/П (далее – предписание).</w:t>
      </w:r>
    </w:p>
    <w:p w:rsidR="000D2855" w:rsidRPr="00FC1501" w:rsidRDefault="000D2855" w:rsidP="00785BB9">
      <w:pPr>
        <w:widowControl w:val="0"/>
        <w:adjustRightInd w:val="0"/>
        <w:ind w:firstLine="708"/>
        <w:jc w:val="both"/>
        <w:rPr>
          <w:color w:val="000000"/>
        </w:rPr>
      </w:pPr>
      <w:r w:rsidRPr="00FC1501">
        <w:rPr>
          <w:color w:val="000000"/>
        </w:rPr>
        <w:t xml:space="preserve">По результатам рассмотрения указанного отчёта сообщаю следующее: представленный отчет подтверждает исполнение </w:t>
      </w:r>
      <w:r>
        <w:rPr>
          <w:color w:val="000000"/>
        </w:rPr>
        <w:t xml:space="preserve">образовательной организацией </w:t>
      </w:r>
      <w:r w:rsidRPr="00FC1501">
        <w:rPr>
          <w:color w:val="000000"/>
        </w:rPr>
        <w:t>предписания.</w:t>
      </w:r>
    </w:p>
    <w:p w:rsidR="000D2855" w:rsidRDefault="000D2855" w:rsidP="00785BB9">
      <w:pPr>
        <w:widowControl w:val="0"/>
        <w:adjustRightInd w:val="0"/>
        <w:jc w:val="both"/>
      </w:pPr>
    </w:p>
    <w:p w:rsidR="000D2855" w:rsidRPr="00016661" w:rsidRDefault="000D2855" w:rsidP="00785BB9">
      <w:pPr>
        <w:widowControl w:val="0"/>
        <w:adjustRightInd w:val="0"/>
        <w:jc w:val="both"/>
      </w:pPr>
    </w:p>
    <w:p w:rsidR="000D2855" w:rsidRPr="001F2585" w:rsidRDefault="000D2855" w:rsidP="00785BB9">
      <w:pPr>
        <w:rPr>
          <w:b/>
        </w:rPr>
      </w:pPr>
      <w:r>
        <w:t xml:space="preserve">Первый заместитель министра            </w:t>
      </w:r>
      <w:r w:rsidRPr="001F2585">
        <w:tab/>
      </w:r>
      <w:r>
        <w:t xml:space="preserve"> Н.В. Анохина</w:t>
      </w:r>
    </w:p>
    <w:p w:rsidR="000D2855" w:rsidRPr="001F2585" w:rsidRDefault="000D2855" w:rsidP="00785BB9"/>
    <w:p w:rsidR="000D2855" w:rsidRDefault="000D2855" w:rsidP="00785BB9">
      <w:pPr>
        <w:pStyle w:val="ConsPlusNonformat"/>
        <w:rPr>
          <w:rFonts w:ascii="Times New Roman" w:hAnsi="Times New Roman" w:cs="Times New Roman"/>
        </w:rPr>
      </w:pPr>
    </w:p>
    <w:p w:rsidR="000D2855" w:rsidRDefault="000D2855" w:rsidP="00785BB9">
      <w:pPr>
        <w:pStyle w:val="ConsPlusNonformat"/>
        <w:rPr>
          <w:rFonts w:ascii="Times New Roman" w:hAnsi="Times New Roman" w:cs="Times New Roman"/>
        </w:rPr>
      </w:pPr>
    </w:p>
    <w:p w:rsidR="000D2855" w:rsidRDefault="000D2855" w:rsidP="00785BB9">
      <w:pPr>
        <w:pStyle w:val="ConsPlusNonformat"/>
        <w:rPr>
          <w:rFonts w:ascii="Times New Roman" w:hAnsi="Times New Roman" w:cs="Times New Roman"/>
        </w:rPr>
      </w:pPr>
    </w:p>
    <w:p w:rsidR="000D2855" w:rsidRDefault="000D2855" w:rsidP="00785BB9">
      <w:pPr>
        <w:pStyle w:val="ConsPlusNonformat"/>
        <w:rPr>
          <w:rFonts w:ascii="Times New Roman" w:hAnsi="Times New Roman" w:cs="Times New Roman"/>
        </w:rPr>
      </w:pPr>
    </w:p>
    <w:p w:rsidR="000D2855" w:rsidRDefault="000D2855" w:rsidP="00785BB9">
      <w:pPr>
        <w:pStyle w:val="ConsPlusNonformat"/>
        <w:rPr>
          <w:rFonts w:ascii="Times New Roman" w:hAnsi="Times New Roman" w:cs="Times New Roman"/>
        </w:rPr>
      </w:pPr>
    </w:p>
    <w:p w:rsidR="000D2855" w:rsidRPr="000E73D8" w:rsidRDefault="000D2855" w:rsidP="00B5198B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0E73D8">
        <w:rPr>
          <w:sz w:val="20"/>
          <w:szCs w:val="20"/>
        </w:rPr>
        <w:t xml:space="preserve"> от</w:t>
      </w:r>
      <w:r>
        <w:rPr>
          <w:sz w:val="20"/>
          <w:szCs w:val="20"/>
        </w:rPr>
        <w:t>дела  ___________________________</w:t>
      </w:r>
      <w:r w:rsidRPr="000E73D8">
        <w:rPr>
          <w:sz w:val="20"/>
          <w:szCs w:val="20"/>
        </w:rPr>
        <w:t>__</w:t>
      </w:r>
      <w:r>
        <w:rPr>
          <w:sz w:val="20"/>
          <w:szCs w:val="20"/>
        </w:rPr>
        <w:t>А.И. Петенёв</w:t>
      </w:r>
      <w:r w:rsidRPr="000E73D8">
        <w:rPr>
          <w:sz w:val="20"/>
          <w:szCs w:val="20"/>
        </w:rPr>
        <w:t xml:space="preserve"> «________» _________</w:t>
      </w:r>
      <w:r>
        <w:rPr>
          <w:sz w:val="20"/>
          <w:szCs w:val="20"/>
        </w:rPr>
        <w:t>_</w:t>
      </w:r>
      <w:r w:rsidRPr="000E73D8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0E73D8">
        <w:rPr>
          <w:sz w:val="20"/>
          <w:szCs w:val="20"/>
        </w:rPr>
        <w:t xml:space="preserve">_____ </w:t>
      </w:r>
      <w:smartTag w:uri="urn:schemas-microsoft-com:office:smarttags" w:element="metricconverter">
        <w:smartTagPr>
          <w:attr w:name="ProductID" w:val="2015 г"/>
        </w:smartTagPr>
        <w:r w:rsidRPr="000E73D8">
          <w:rPr>
            <w:sz w:val="20"/>
            <w:szCs w:val="20"/>
          </w:rPr>
          <w:t>2015 г</w:t>
        </w:r>
      </w:smartTag>
      <w:r w:rsidRPr="000E73D8">
        <w:rPr>
          <w:sz w:val="20"/>
          <w:szCs w:val="20"/>
        </w:rPr>
        <w:t>.</w:t>
      </w:r>
    </w:p>
    <w:p w:rsidR="000D2855" w:rsidRPr="000E73D8" w:rsidRDefault="000D2855" w:rsidP="00B5198B">
      <w:pPr>
        <w:jc w:val="both"/>
        <w:rPr>
          <w:sz w:val="20"/>
          <w:szCs w:val="20"/>
        </w:rPr>
      </w:pPr>
    </w:p>
    <w:p w:rsidR="000D2855" w:rsidRPr="000E73D8" w:rsidRDefault="000D2855" w:rsidP="00B5198B">
      <w:pPr>
        <w:jc w:val="both"/>
        <w:rPr>
          <w:sz w:val="20"/>
          <w:szCs w:val="20"/>
        </w:rPr>
      </w:pPr>
      <w:r w:rsidRPr="000E73D8">
        <w:rPr>
          <w:sz w:val="20"/>
          <w:szCs w:val="20"/>
        </w:rPr>
        <w:t>Главный специалист-</w:t>
      </w:r>
    </w:p>
    <w:p w:rsidR="000D2855" w:rsidRPr="000E73D8" w:rsidRDefault="000D2855" w:rsidP="00B5198B">
      <w:pPr>
        <w:jc w:val="both"/>
        <w:rPr>
          <w:sz w:val="20"/>
          <w:szCs w:val="20"/>
        </w:rPr>
      </w:pPr>
      <w:r w:rsidRPr="000E73D8">
        <w:rPr>
          <w:sz w:val="20"/>
          <w:szCs w:val="20"/>
        </w:rPr>
        <w:t>государственный инспектор ____________________О.С. Юферева «________» ___________________2015 г.</w:t>
      </w:r>
    </w:p>
    <w:p w:rsidR="000D2855" w:rsidRPr="000E73D8" w:rsidRDefault="000D2855" w:rsidP="00B5198B">
      <w:pPr>
        <w:rPr>
          <w:sz w:val="20"/>
          <w:szCs w:val="20"/>
        </w:rPr>
      </w:pPr>
    </w:p>
    <w:p w:rsidR="000D2855" w:rsidRPr="000E73D8" w:rsidRDefault="000D2855" w:rsidP="00B5198B">
      <w:pPr>
        <w:rPr>
          <w:sz w:val="20"/>
          <w:szCs w:val="20"/>
        </w:rPr>
      </w:pPr>
    </w:p>
    <w:p w:rsidR="000D2855" w:rsidRPr="000E73D8" w:rsidRDefault="000D2855" w:rsidP="00B5198B">
      <w:pPr>
        <w:rPr>
          <w:sz w:val="20"/>
          <w:szCs w:val="20"/>
        </w:rPr>
      </w:pPr>
      <w:r w:rsidRPr="000E73D8">
        <w:rPr>
          <w:sz w:val="20"/>
          <w:szCs w:val="20"/>
        </w:rPr>
        <w:t>Юферева Ольга Сергеевна</w:t>
      </w:r>
    </w:p>
    <w:p w:rsidR="000D2855" w:rsidRPr="00B5198B" w:rsidRDefault="000D2855" w:rsidP="00B519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98B">
        <w:rPr>
          <w:rFonts w:ascii="Times New Roman" w:hAnsi="Times New Roman" w:cs="Times New Roman"/>
        </w:rPr>
        <w:t>290-25-96</w:t>
      </w:r>
    </w:p>
    <w:sectPr w:rsidR="000D2855" w:rsidRPr="00B5198B" w:rsidSect="00547CBA">
      <w:type w:val="continuous"/>
      <w:pgSz w:w="11906" w:h="16838"/>
      <w:pgMar w:top="426" w:right="851" w:bottom="1135" w:left="1701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55" w:rsidRDefault="000D2855" w:rsidP="00FE0DAD">
      <w:r>
        <w:separator/>
      </w:r>
    </w:p>
  </w:endnote>
  <w:endnote w:type="continuationSeparator" w:id="1">
    <w:p w:rsidR="000D2855" w:rsidRDefault="000D2855" w:rsidP="00FE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55" w:rsidRDefault="000D2855" w:rsidP="00FE0DAD">
      <w:r>
        <w:separator/>
      </w:r>
    </w:p>
  </w:footnote>
  <w:footnote w:type="continuationSeparator" w:id="1">
    <w:p w:rsidR="000D2855" w:rsidRDefault="000D2855" w:rsidP="00FE0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96"/>
    <w:rsid w:val="00003484"/>
    <w:rsid w:val="00004A21"/>
    <w:rsid w:val="00010AA5"/>
    <w:rsid w:val="00016661"/>
    <w:rsid w:val="0002401E"/>
    <w:rsid w:val="00041C97"/>
    <w:rsid w:val="00045DB6"/>
    <w:rsid w:val="000476B6"/>
    <w:rsid w:val="000500D4"/>
    <w:rsid w:val="00055C58"/>
    <w:rsid w:val="00060FAE"/>
    <w:rsid w:val="00066794"/>
    <w:rsid w:val="00067EBF"/>
    <w:rsid w:val="00083B7F"/>
    <w:rsid w:val="00090B31"/>
    <w:rsid w:val="00093A84"/>
    <w:rsid w:val="000A1146"/>
    <w:rsid w:val="000A313B"/>
    <w:rsid w:val="000B1950"/>
    <w:rsid w:val="000B1FB6"/>
    <w:rsid w:val="000B3EB3"/>
    <w:rsid w:val="000B494A"/>
    <w:rsid w:val="000B587D"/>
    <w:rsid w:val="000B66A9"/>
    <w:rsid w:val="000C0D90"/>
    <w:rsid w:val="000C33D7"/>
    <w:rsid w:val="000D1D5D"/>
    <w:rsid w:val="000D2855"/>
    <w:rsid w:val="000D6854"/>
    <w:rsid w:val="000E73D8"/>
    <w:rsid w:val="000F176C"/>
    <w:rsid w:val="000F58DF"/>
    <w:rsid w:val="00110F0E"/>
    <w:rsid w:val="00114398"/>
    <w:rsid w:val="00124673"/>
    <w:rsid w:val="001268FC"/>
    <w:rsid w:val="00126A10"/>
    <w:rsid w:val="00130795"/>
    <w:rsid w:val="00130FF8"/>
    <w:rsid w:val="001408FD"/>
    <w:rsid w:val="001536DE"/>
    <w:rsid w:val="0017380D"/>
    <w:rsid w:val="001765B7"/>
    <w:rsid w:val="001A0E3E"/>
    <w:rsid w:val="001A535E"/>
    <w:rsid w:val="001B286A"/>
    <w:rsid w:val="001C0A62"/>
    <w:rsid w:val="001C11DE"/>
    <w:rsid w:val="001C281B"/>
    <w:rsid w:val="001C6A93"/>
    <w:rsid w:val="001D1F15"/>
    <w:rsid w:val="001D39E5"/>
    <w:rsid w:val="001D4789"/>
    <w:rsid w:val="001E21C2"/>
    <w:rsid w:val="001E38B6"/>
    <w:rsid w:val="001F2585"/>
    <w:rsid w:val="0020634A"/>
    <w:rsid w:val="00211E4A"/>
    <w:rsid w:val="00212025"/>
    <w:rsid w:val="00220CD6"/>
    <w:rsid w:val="0025061D"/>
    <w:rsid w:val="00251255"/>
    <w:rsid w:val="00255510"/>
    <w:rsid w:val="00260474"/>
    <w:rsid w:val="00261185"/>
    <w:rsid w:val="00263947"/>
    <w:rsid w:val="00266631"/>
    <w:rsid w:val="00273E48"/>
    <w:rsid w:val="002757EE"/>
    <w:rsid w:val="00275860"/>
    <w:rsid w:val="002825E7"/>
    <w:rsid w:val="002A68E0"/>
    <w:rsid w:val="002A7FE0"/>
    <w:rsid w:val="002B2134"/>
    <w:rsid w:val="002B452C"/>
    <w:rsid w:val="002B4C6C"/>
    <w:rsid w:val="002B634A"/>
    <w:rsid w:val="002C45DE"/>
    <w:rsid w:val="002D0D2A"/>
    <w:rsid w:val="002D3A87"/>
    <w:rsid w:val="002E3A44"/>
    <w:rsid w:val="002E6CBA"/>
    <w:rsid w:val="002F0413"/>
    <w:rsid w:val="002F0533"/>
    <w:rsid w:val="002F6706"/>
    <w:rsid w:val="003061D2"/>
    <w:rsid w:val="00317BDD"/>
    <w:rsid w:val="00346FF1"/>
    <w:rsid w:val="00360E88"/>
    <w:rsid w:val="00365FF9"/>
    <w:rsid w:val="00365FFB"/>
    <w:rsid w:val="00373DBF"/>
    <w:rsid w:val="00392902"/>
    <w:rsid w:val="00396443"/>
    <w:rsid w:val="003B3CAF"/>
    <w:rsid w:val="003B60E6"/>
    <w:rsid w:val="003C603E"/>
    <w:rsid w:val="003C6286"/>
    <w:rsid w:val="003C6817"/>
    <w:rsid w:val="003D0A6D"/>
    <w:rsid w:val="003D4BF8"/>
    <w:rsid w:val="003D50E5"/>
    <w:rsid w:val="003E2A53"/>
    <w:rsid w:val="0040073D"/>
    <w:rsid w:val="00403677"/>
    <w:rsid w:val="0040657C"/>
    <w:rsid w:val="00410671"/>
    <w:rsid w:val="004115A4"/>
    <w:rsid w:val="00417D53"/>
    <w:rsid w:val="00431F6B"/>
    <w:rsid w:val="004371F0"/>
    <w:rsid w:val="0044017B"/>
    <w:rsid w:val="00440D9C"/>
    <w:rsid w:val="004425F7"/>
    <w:rsid w:val="00447D55"/>
    <w:rsid w:val="00466F10"/>
    <w:rsid w:val="00484A11"/>
    <w:rsid w:val="00487690"/>
    <w:rsid w:val="00492820"/>
    <w:rsid w:val="004956FE"/>
    <w:rsid w:val="004A0C5F"/>
    <w:rsid w:val="004A71C1"/>
    <w:rsid w:val="004A7D10"/>
    <w:rsid w:val="004B14F7"/>
    <w:rsid w:val="004B723B"/>
    <w:rsid w:val="004C11EC"/>
    <w:rsid w:val="004C7344"/>
    <w:rsid w:val="004D696D"/>
    <w:rsid w:val="004D769C"/>
    <w:rsid w:val="004E7D1B"/>
    <w:rsid w:val="004F44EE"/>
    <w:rsid w:val="004F6991"/>
    <w:rsid w:val="00503D9B"/>
    <w:rsid w:val="00505062"/>
    <w:rsid w:val="00510D85"/>
    <w:rsid w:val="005125B1"/>
    <w:rsid w:val="00514BD0"/>
    <w:rsid w:val="00531E9B"/>
    <w:rsid w:val="005335E7"/>
    <w:rsid w:val="00535821"/>
    <w:rsid w:val="00541714"/>
    <w:rsid w:val="00547CBA"/>
    <w:rsid w:val="00552D46"/>
    <w:rsid w:val="005844BD"/>
    <w:rsid w:val="00587AB0"/>
    <w:rsid w:val="00590391"/>
    <w:rsid w:val="005957AF"/>
    <w:rsid w:val="00596EA1"/>
    <w:rsid w:val="005A13FD"/>
    <w:rsid w:val="005A1718"/>
    <w:rsid w:val="005A30BF"/>
    <w:rsid w:val="005B3A5C"/>
    <w:rsid w:val="005C294E"/>
    <w:rsid w:val="005E2DBE"/>
    <w:rsid w:val="005E472C"/>
    <w:rsid w:val="005E75F0"/>
    <w:rsid w:val="005F01A7"/>
    <w:rsid w:val="005F1714"/>
    <w:rsid w:val="005F448C"/>
    <w:rsid w:val="00603314"/>
    <w:rsid w:val="0062733C"/>
    <w:rsid w:val="006329DC"/>
    <w:rsid w:val="00637996"/>
    <w:rsid w:val="00651193"/>
    <w:rsid w:val="0065659E"/>
    <w:rsid w:val="00665412"/>
    <w:rsid w:val="00681D69"/>
    <w:rsid w:val="00687BA0"/>
    <w:rsid w:val="00692752"/>
    <w:rsid w:val="00693E4F"/>
    <w:rsid w:val="00695740"/>
    <w:rsid w:val="006B2034"/>
    <w:rsid w:val="006C189C"/>
    <w:rsid w:val="006C653E"/>
    <w:rsid w:val="007139B8"/>
    <w:rsid w:val="00714B05"/>
    <w:rsid w:val="00725541"/>
    <w:rsid w:val="0073232F"/>
    <w:rsid w:val="00736BC6"/>
    <w:rsid w:val="00736DAE"/>
    <w:rsid w:val="00744F26"/>
    <w:rsid w:val="007456C8"/>
    <w:rsid w:val="0075453F"/>
    <w:rsid w:val="007605B4"/>
    <w:rsid w:val="00762DFE"/>
    <w:rsid w:val="00774FB2"/>
    <w:rsid w:val="0078279F"/>
    <w:rsid w:val="007848FD"/>
    <w:rsid w:val="00784E6F"/>
    <w:rsid w:val="00785BB9"/>
    <w:rsid w:val="00787D9B"/>
    <w:rsid w:val="00795CDC"/>
    <w:rsid w:val="00795CDF"/>
    <w:rsid w:val="007B7A6C"/>
    <w:rsid w:val="007C35A6"/>
    <w:rsid w:val="007E47E5"/>
    <w:rsid w:val="007E5C4B"/>
    <w:rsid w:val="007E77E7"/>
    <w:rsid w:val="007F329B"/>
    <w:rsid w:val="007F6059"/>
    <w:rsid w:val="008014A6"/>
    <w:rsid w:val="00807D78"/>
    <w:rsid w:val="008120F6"/>
    <w:rsid w:val="00815078"/>
    <w:rsid w:val="008156AD"/>
    <w:rsid w:val="0082376E"/>
    <w:rsid w:val="00824C6F"/>
    <w:rsid w:val="008404DC"/>
    <w:rsid w:val="0084404B"/>
    <w:rsid w:val="00845584"/>
    <w:rsid w:val="00845FBC"/>
    <w:rsid w:val="00847D24"/>
    <w:rsid w:val="00850D3E"/>
    <w:rsid w:val="00857CC1"/>
    <w:rsid w:val="00862B5F"/>
    <w:rsid w:val="00870848"/>
    <w:rsid w:val="00871B78"/>
    <w:rsid w:val="0087593D"/>
    <w:rsid w:val="008813A9"/>
    <w:rsid w:val="008851A2"/>
    <w:rsid w:val="008921BD"/>
    <w:rsid w:val="00893DD7"/>
    <w:rsid w:val="00894025"/>
    <w:rsid w:val="00894569"/>
    <w:rsid w:val="008A1B29"/>
    <w:rsid w:val="008A2B95"/>
    <w:rsid w:val="008A51B9"/>
    <w:rsid w:val="008C0FB1"/>
    <w:rsid w:val="008C5ACC"/>
    <w:rsid w:val="008C5BB0"/>
    <w:rsid w:val="008D547F"/>
    <w:rsid w:val="008E7FEB"/>
    <w:rsid w:val="00905EDF"/>
    <w:rsid w:val="00906DE2"/>
    <w:rsid w:val="009142A8"/>
    <w:rsid w:val="009155D6"/>
    <w:rsid w:val="009270EB"/>
    <w:rsid w:val="00930E4C"/>
    <w:rsid w:val="00935991"/>
    <w:rsid w:val="0093696B"/>
    <w:rsid w:val="0094505D"/>
    <w:rsid w:val="0094722E"/>
    <w:rsid w:val="00955795"/>
    <w:rsid w:val="009724CE"/>
    <w:rsid w:val="00975D05"/>
    <w:rsid w:val="00992727"/>
    <w:rsid w:val="00994FF3"/>
    <w:rsid w:val="00996E54"/>
    <w:rsid w:val="009B277E"/>
    <w:rsid w:val="009B53CC"/>
    <w:rsid w:val="009B6B86"/>
    <w:rsid w:val="009C597D"/>
    <w:rsid w:val="009C7B78"/>
    <w:rsid w:val="009D0CA2"/>
    <w:rsid w:val="009E0BDE"/>
    <w:rsid w:val="009E1DA6"/>
    <w:rsid w:val="00A0474D"/>
    <w:rsid w:val="00A10429"/>
    <w:rsid w:val="00A358F2"/>
    <w:rsid w:val="00A43584"/>
    <w:rsid w:val="00A45058"/>
    <w:rsid w:val="00A50D5C"/>
    <w:rsid w:val="00A54B34"/>
    <w:rsid w:val="00A60DAE"/>
    <w:rsid w:val="00A66B51"/>
    <w:rsid w:val="00A72E8C"/>
    <w:rsid w:val="00A75990"/>
    <w:rsid w:val="00A85089"/>
    <w:rsid w:val="00AA317C"/>
    <w:rsid w:val="00AA7958"/>
    <w:rsid w:val="00AB3D91"/>
    <w:rsid w:val="00AB5105"/>
    <w:rsid w:val="00AC4274"/>
    <w:rsid w:val="00AC5F89"/>
    <w:rsid w:val="00AC6C48"/>
    <w:rsid w:val="00AD111D"/>
    <w:rsid w:val="00AD4F94"/>
    <w:rsid w:val="00AD60EA"/>
    <w:rsid w:val="00AD6674"/>
    <w:rsid w:val="00AD6FA0"/>
    <w:rsid w:val="00AE1721"/>
    <w:rsid w:val="00AE74F6"/>
    <w:rsid w:val="00AF3669"/>
    <w:rsid w:val="00B011A6"/>
    <w:rsid w:val="00B06E85"/>
    <w:rsid w:val="00B12E20"/>
    <w:rsid w:val="00B22876"/>
    <w:rsid w:val="00B256A0"/>
    <w:rsid w:val="00B27C0D"/>
    <w:rsid w:val="00B465AE"/>
    <w:rsid w:val="00B46843"/>
    <w:rsid w:val="00B50D47"/>
    <w:rsid w:val="00B5198B"/>
    <w:rsid w:val="00B5369A"/>
    <w:rsid w:val="00B54F20"/>
    <w:rsid w:val="00B66F44"/>
    <w:rsid w:val="00B76681"/>
    <w:rsid w:val="00B77605"/>
    <w:rsid w:val="00B817E2"/>
    <w:rsid w:val="00B85CB8"/>
    <w:rsid w:val="00B87852"/>
    <w:rsid w:val="00B92C0E"/>
    <w:rsid w:val="00B92CA7"/>
    <w:rsid w:val="00BD5224"/>
    <w:rsid w:val="00BD5D52"/>
    <w:rsid w:val="00BD70B2"/>
    <w:rsid w:val="00BE135F"/>
    <w:rsid w:val="00BE3F7E"/>
    <w:rsid w:val="00BE5276"/>
    <w:rsid w:val="00BF6E6B"/>
    <w:rsid w:val="00BF773F"/>
    <w:rsid w:val="00BF7F83"/>
    <w:rsid w:val="00C0262E"/>
    <w:rsid w:val="00C06CBD"/>
    <w:rsid w:val="00C13919"/>
    <w:rsid w:val="00C14C1B"/>
    <w:rsid w:val="00C20D12"/>
    <w:rsid w:val="00C36243"/>
    <w:rsid w:val="00C4230C"/>
    <w:rsid w:val="00C43DA9"/>
    <w:rsid w:val="00C5300C"/>
    <w:rsid w:val="00C53327"/>
    <w:rsid w:val="00C55C19"/>
    <w:rsid w:val="00C772BE"/>
    <w:rsid w:val="00C82EEB"/>
    <w:rsid w:val="00C84D39"/>
    <w:rsid w:val="00C916C2"/>
    <w:rsid w:val="00C9507E"/>
    <w:rsid w:val="00C964F8"/>
    <w:rsid w:val="00CC4B1E"/>
    <w:rsid w:val="00CC621E"/>
    <w:rsid w:val="00CD2E66"/>
    <w:rsid w:val="00CD3027"/>
    <w:rsid w:val="00CE5AB9"/>
    <w:rsid w:val="00CF4872"/>
    <w:rsid w:val="00D12C58"/>
    <w:rsid w:val="00D15D5B"/>
    <w:rsid w:val="00D24A0C"/>
    <w:rsid w:val="00D266C3"/>
    <w:rsid w:val="00D35B47"/>
    <w:rsid w:val="00D418FF"/>
    <w:rsid w:val="00D41CCF"/>
    <w:rsid w:val="00D44898"/>
    <w:rsid w:val="00D5305B"/>
    <w:rsid w:val="00D545B8"/>
    <w:rsid w:val="00D70D2F"/>
    <w:rsid w:val="00D77700"/>
    <w:rsid w:val="00D8255D"/>
    <w:rsid w:val="00D82A95"/>
    <w:rsid w:val="00D91A9A"/>
    <w:rsid w:val="00D937ED"/>
    <w:rsid w:val="00DA4EFB"/>
    <w:rsid w:val="00DB7727"/>
    <w:rsid w:val="00DC0D05"/>
    <w:rsid w:val="00DE3969"/>
    <w:rsid w:val="00DE7530"/>
    <w:rsid w:val="00E04767"/>
    <w:rsid w:val="00E06D91"/>
    <w:rsid w:val="00E154E8"/>
    <w:rsid w:val="00E21C3F"/>
    <w:rsid w:val="00E24CB2"/>
    <w:rsid w:val="00E313DF"/>
    <w:rsid w:val="00E454E0"/>
    <w:rsid w:val="00E54AA5"/>
    <w:rsid w:val="00E6668D"/>
    <w:rsid w:val="00E676CD"/>
    <w:rsid w:val="00E86E1F"/>
    <w:rsid w:val="00E92C45"/>
    <w:rsid w:val="00EB7350"/>
    <w:rsid w:val="00EC7C80"/>
    <w:rsid w:val="00ED156E"/>
    <w:rsid w:val="00ED35BD"/>
    <w:rsid w:val="00ED3ECD"/>
    <w:rsid w:val="00ED4E4A"/>
    <w:rsid w:val="00ED7086"/>
    <w:rsid w:val="00EE009C"/>
    <w:rsid w:val="00EE199C"/>
    <w:rsid w:val="00EE2159"/>
    <w:rsid w:val="00EE2F4F"/>
    <w:rsid w:val="00EF0A01"/>
    <w:rsid w:val="00EF2F13"/>
    <w:rsid w:val="00F00511"/>
    <w:rsid w:val="00F005A7"/>
    <w:rsid w:val="00F01099"/>
    <w:rsid w:val="00F024F3"/>
    <w:rsid w:val="00F055FE"/>
    <w:rsid w:val="00F2729A"/>
    <w:rsid w:val="00F349D4"/>
    <w:rsid w:val="00F71574"/>
    <w:rsid w:val="00F7224C"/>
    <w:rsid w:val="00F72654"/>
    <w:rsid w:val="00F9133D"/>
    <w:rsid w:val="00F93A6E"/>
    <w:rsid w:val="00FA04B3"/>
    <w:rsid w:val="00FA1B57"/>
    <w:rsid w:val="00FA4132"/>
    <w:rsid w:val="00FA606E"/>
    <w:rsid w:val="00FB0D10"/>
    <w:rsid w:val="00FC1501"/>
    <w:rsid w:val="00FC38A5"/>
    <w:rsid w:val="00FC7B95"/>
    <w:rsid w:val="00FD23C7"/>
    <w:rsid w:val="00FE0DAD"/>
    <w:rsid w:val="00FE4BFC"/>
    <w:rsid w:val="00FE52EA"/>
    <w:rsid w:val="00FE5A34"/>
    <w:rsid w:val="00FE7DA6"/>
    <w:rsid w:val="00FF16C2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B2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05B"/>
    <w:pPr>
      <w:keepNext/>
      <w:autoSpaceDE/>
      <w:autoSpaceDN/>
      <w:ind w:right="-2"/>
      <w:jc w:val="both"/>
      <w:outlineLvl w:val="1"/>
    </w:pPr>
    <w:rPr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305B"/>
    <w:rPr>
      <w:rFonts w:cs="Times New Roman"/>
      <w:b/>
      <w:snapToGrid w:val="0"/>
      <w:sz w:val="24"/>
    </w:rPr>
  </w:style>
  <w:style w:type="paragraph" w:customStyle="1" w:styleId="1">
    <w:name w:val="заголовок 1"/>
    <w:basedOn w:val="Normal"/>
    <w:next w:val="Normal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">
    <w:name w:val="Основной шрифт"/>
    <w:uiPriority w:val="99"/>
    <w:rsid w:val="00BD70B2"/>
  </w:style>
  <w:style w:type="character" w:customStyle="1" w:styleId="a0">
    <w:name w:val="знак примечания"/>
    <w:basedOn w:val="a"/>
    <w:uiPriority w:val="99"/>
    <w:rsid w:val="00BD70B2"/>
    <w:rPr>
      <w:rFonts w:cs="Times New Roman"/>
      <w:sz w:val="16"/>
      <w:szCs w:val="16"/>
    </w:rPr>
  </w:style>
  <w:style w:type="paragraph" w:customStyle="1" w:styleId="a1">
    <w:name w:val="текст примечания"/>
    <w:basedOn w:val="Normal"/>
    <w:uiPriority w:val="99"/>
    <w:rsid w:val="00BD70B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0B2"/>
    <w:pPr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0B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0B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8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64F8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64F8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0D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DAD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785B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5BB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85B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47CB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er\AppData\Local\Microsoft\Windows\Temporary%20Internet%20Files\Content.IE5\PJW05831\&#1041;&#1051;&#1040;&#1053;&#1050;%20&#1052;&#1048;&#1053;&#1048;&#1057;&#1058;&#1045;&#1056;&#1057;&#1058;&#1042;&#1040;_&#1064;&#1040;&#1041;&#1051;&#1054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МИНИСТЕРСТВА_ШАБЛОН</Template>
  <TotalTime>156</TotalTime>
  <Pages>1</Pages>
  <Words>248</Words>
  <Characters>1417</Characters>
  <Application>Microsoft Office Outlook</Application>
  <DocSecurity>0</DocSecurity>
  <Lines>0</Lines>
  <Paragraphs>0</Paragraphs>
  <ScaleCrop>false</ScaleCrop>
  <Company>Фирма "Юпитер-плюс"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uder</dc:creator>
  <cp:keywords/>
  <dc:description/>
  <cp:lastModifiedBy>админ</cp:lastModifiedBy>
  <cp:revision>52</cp:revision>
  <cp:lastPrinted>2016-02-15T09:44:00Z</cp:lastPrinted>
  <dcterms:created xsi:type="dcterms:W3CDTF">2014-06-27T11:02:00Z</dcterms:created>
  <dcterms:modified xsi:type="dcterms:W3CDTF">2016-02-15T09:44:00Z</dcterms:modified>
</cp:coreProperties>
</file>